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00CBC" w14:textId="77777777" w:rsidR="00CF7686" w:rsidRPr="00CF7686" w:rsidRDefault="00CF7686" w:rsidP="00CF768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S</w:t>
      </w:r>
      <w:r w:rsidRPr="00CF7686">
        <w:rPr>
          <w:rFonts w:ascii="Arial" w:hAnsi="Arial" w:cs="Arial"/>
          <w:bCs/>
          <w:spacing w:val="-3"/>
          <w:sz w:val="22"/>
          <w:szCs w:val="22"/>
        </w:rPr>
        <w:t xml:space="preserve">creen Queensland Pty Ltd is a Proprietary Company Limited by Shares, with the </w:t>
      </w:r>
      <w:r>
        <w:rPr>
          <w:rFonts w:ascii="Arial" w:hAnsi="Arial" w:cs="Arial"/>
          <w:bCs/>
          <w:spacing w:val="-3"/>
          <w:sz w:val="22"/>
          <w:szCs w:val="22"/>
        </w:rPr>
        <w:t>S</w:t>
      </w:r>
      <w:r w:rsidRPr="00CF7686">
        <w:rPr>
          <w:rFonts w:ascii="Arial" w:hAnsi="Arial" w:cs="Arial"/>
          <w:bCs/>
          <w:spacing w:val="-3"/>
          <w:sz w:val="22"/>
          <w:szCs w:val="22"/>
        </w:rPr>
        <w:t>tate of Queensland as the sole shareholder.</w:t>
      </w:r>
    </w:p>
    <w:p w14:paraId="210549B6" w14:textId="77777777" w:rsidR="00CF7686" w:rsidRPr="00CF7686" w:rsidRDefault="00CF7686" w:rsidP="00CF768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F7686">
        <w:rPr>
          <w:rFonts w:ascii="Arial" w:hAnsi="Arial" w:cs="Arial"/>
          <w:bCs/>
          <w:spacing w:val="-3"/>
          <w:sz w:val="22"/>
          <w:szCs w:val="22"/>
        </w:rPr>
        <w:t>The company’s constitution sets out the objects of the company:</w:t>
      </w:r>
    </w:p>
    <w:p w14:paraId="62E9948C" w14:textId="77777777" w:rsidR="00CF7686" w:rsidRPr="00CF7686" w:rsidRDefault="00CF7686" w:rsidP="00790690">
      <w:pPr>
        <w:numPr>
          <w:ilvl w:val="0"/>
          <w:numId w:val="5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F7686">
        <w:rPr>
          <w:rFonts w:ascii="Arial" w:hAnsi="Arial" w:cs="Arial"/>
          <w:bCs/>
          <w:spacing w:val="-3"/>
          <w:sz w:val="22"/>
          <w:szCs w:val="22"/>
        </w:rPr>
        <w:t>To increase the level of film and television production in Queensland.</w:t>
      </w:r>
    </w:p>
    <w:p w14:paraId="35F49900" w14:textId="77777777" w:rsidR="00CF7686" w:rsidRPr="00CF7686" w:rsidRDefault="00CF7686" w:rsidP="00790690">
      <w:pPr>
        <w:numPr>
          <w:ilvl w:val="0"/>
          <w:numId w:val="5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F7686">
        <w:rPr>
          <w:rFonts w:ascii="Arial" w:hAnsi="Arial" w:cs="Arial"/>
          <w:bCs/>
          <w:spacing w:val="-3"/>
          <w:sz w:val="22"/>
          <w:szCs w:val="22"/>
        </w:rPr>
        <w:t>To develop and maintain a creative infrastructure in Queensland for the film and television production industry.</w:t>
      </w:r>
    </w:p>
    <w:p w14:paraId="039E5C30" w14:textId="77777777" w:rsidR="00CF7686" w:rsidRPr="00CF7686" w:rsidRDefault="00CF7686" w:rsidP="00790690">
      <w:pPr>
        <w:numPr>
          <w:ilvl w:val="0"/>
          <w:numId w:val="5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F7686">
        <w:rPr>
          <w:rFonts w:ascii="Arial" w:hAnsi="Arial" w:cs="Arial"/>
          <w:bCs/>
          <w:spacing w:val="-3"/>
          <w:sz w:val="22"/>
          <w:szCs w:val="22"/>
        </w:rPr>
        <w:t>To develop and maintain an active and vibrant screen culture in Queensland.</w:t>
      </w:r>
    </w:p>
    <w:p w14:paraId="6D433FFA" w14:textId="77777777" w:rsidR="00CF7686" w:rsidRPr="00CF7686" w:rsidRDefault="00CF7686" w:rsidP="00790690">
      <w:pPr>
        <w:numPr>
          <w:ilvl w:val="0"/>
          <w:numId w:val="5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F7686">
        <w:rPr>
          <w:rFonts w:ascii="Arial" w:hAnsi="Arial" w:cs="Arial"/>
          <w:bCs/>
          <w:spacing w:val="-3"/>
          <w:sz w:val="22"/>
          <w:szCs w:val="22"/>
        </w:rPr>
        <w:t>To not form any subsidiary of the Company for any reason without the approval of the Treasurer.</w:t>
      </w:r>
    </w:p>
    <w:p w14:paraId="47FA4FE8" w14:textId="77777777" w:rsidR="00CF7686" w:rsidRPr="00CF7686" w:rsidRDefault="00CF7686" w:rsidP="00790690">
      <w:pPr>
        <w:numPr>
          <w:ilvl w:val="0"/>
          <w:numId w:val="5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F7686">
        <w:rPr>
          <w:rFonts w:ascii="Arial" w:hAnsi="Arial" w:cs="Arial"/>
          <w:bCs/>
          <w:spacing w:val="-3"/>
          <w:sz w:val="22"/>
          <w:szCs w:val="22"/>
        </w:rPr>
        <w:t>To make funding available to members of the domestic and foreign film industry whether through loan, grant, rebate, financial assistance, investment, investment loan or any other form of funding.</w:t>
      </w:r>
    </w:p>
    <w:p w14:paraId="68D85B4F" w14:textId="77777777" w:rsidR="00D228F6" w:rsidRPr="00CF2860" w:rsidRDefault="00D6589B" w:rsidP="00D228F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228F6">
        <w:rPr>
          <w:rFonts w:ascii="Arial" w:hAnsi="Arial" w:cs="Arial"/>
          <w:sz w:val="22"/>
          <w:szCs w:val="22"/>
          <w:u w:val="single"/>
        </w:rPr>
        <w:t>Cabinet noted</w:t>
      </w:r>
      <w:r w:rsidR="00CF7686" w:rsidRPr="00D228F6">
        <w:rPr>
          <w:rFonts w:ascii="Arial" w:hAnsi="Arial" w:cs="Arial"/>
          <w:sz w:val="22"/>
          <w:szCs w:val="22"/>
        </w:rPr>
        <w:t xml:space="preserve"> </w:t>
      </w:r>
      <w:r w:rsidR="00D228F6" w:rsidRPr="00D228F6">
        <w:rPr>
          <w:rFonts w:ascii="Arial" w:hAnsi="Arial" w:cs="Arial"/>
          <w:sz w:val="22"/>
          <w:szCs w:val="22"/>
        </w:rPr>
        <w:t xml:space="preserve">the </w:t>
      </w:r>
      <w:r w:rsidR="00D228F6" w:rsidRPr="00CF2860">
        <w:rPr>
          <w:rFonts w:ascii="Arial" w:hAnsi="Arial" w:cs="Arial"/>
          <w:bCs/>
          <w:spacing w:val="-3"/>
          <w:sz w:val="22"/>
          <w:szCs w:val="22"/>
        </w:rPr>
        <w:t xml:space="preserve">intention of the Premier and Minister for Trade to appoint </w:t>
      </w:r>
      <w:r w:rsidR="00AB3661">
        <w:rPr>
          <w:rFonts w:ascii="Arial" w:hAnsi="Arial" w:cs="Arial"/>
          <w:bCs/>
          <w:spacing w:val="-3"/>
          <w:sz w:val="22"/>
          <w:szCs w:val="22"/>
        </w:rPr>
        <w:t>Ms Linda Lavarch</w:t>
      </w:r>
      <w:r w:rsidR="00D228F6" w:rsidRPr="00CF2860">
        <w:rPr>
          <w:rFonts w:ascii="Arial" w:hAnsi="Arial" w:cs="Arial"/>
          <w:bCs/>
          <w:spacing w:val="-3"/>
          <w:sz w:val="22"/>
          <w:szCs w:val="22"/>
        </w:rPr>
        <w:t xml:space="preserve"> as Chairperson (and Director) of Screen Queensland Pty Ltd, </w:t>
      </w:r>
      <w:r w:rsidR="00D228F6" w:rsidRPr="00C77238">
        <w:rPr>
          <w:rFonts w:ascii="Arial" w:hAnsi="Arial" w:cs="Arial"/>
          <w:bCs/>
          <w:spacing w:val="-3"/>
          <w:sz w:val="22"/>
          <w:szCs w:val="22"/>
        </w:rPr>
        <w:t xml:space="preserve">for a term from </w:t>
      </w:r>
      <w:r w:rsidR="00E31EEB">
        <w:rPr>
          <w:rFonts w:ascii="Arial" w:hAnsi="Arial" w:cs="Arial"/>
          <w:bCs/>
          <w:spacing w:val="-3"/>
          <w:sz w:val="22"/>
          <w:szCs w:val="22"/>
        </w:rPr>
        <w:t>9</w:t>
      </w:r>
      <w:r w:rsidR="00C77238" w:rsidRPr="00C77238">
        <w:rPr>
          <w:rFonts w:ascii="Arial" w:hAnsi="Arial" w:cs="Arial"/>
          <w:bCs/>
          <w:spacing w:val="-3"/>
          <w:sz w:val="22"/>
          <w:szCs w:val="22"/>
        </w:rPr>
        <w:t xml:space="preserve"> May</w:t>
      </w:r>
      <w:r w:rsidR="00F613D7" w:rsidRPr="00C77238">
        <w:rPr>
          <w:rFonts w:ascii="Arial" w:hAnsi="Arial" w:cs="Arial"/>
          <w:bCs/>
          <w:spacing w:val="-3"/>
          <w:sz w:val="22"/>
          <w:szCs w:val="22"/>
        </w:rPr>
        <w:t> </w:t>
      </w:r>
      <w:r w:rsidR="00D228F6" w:rsidRPr="00C77238">
        <w:rPr>
          <w:rFonts w:ascii="Arial" w:hAnsi="Arial" w:cs="Arial"/>
          <w:bCs/>
          <w:spacing w:val="-3"/>
          <w:sz w:val="22"/>
          <w:szCs w:val="22"/>
        </w:rPr>
        <w:t>2018 up</w:t>
      </w:r>
      <w:r w:rsidR="00D228F6" w:rsidRPr="00CF2860">
        <w:rPr>
          <w:rFonts w:ascii="Arial" w:hAnsi="Arial" w:cs="Arial"/>
          <w:bCs/>
          <w:spacing w:val="-3"/>
          <w:sz w:val="22"/>
          <w:szCs w:val="22"/>
        </w:rPr>
        <w:t xml:space="preserve"> to and including </w:t>
      </w:r>
      <w:r w:rsidR="00EB580C" w:rsidRPr="00CF2860">
        <w:rPr>
          <w:rFonts w:ascii="Arial" w:hAnsi="Arial" w:cs="Arial"/>
          <w:bCs/>
          <w:spacing w:val="-3"/>
          <w:sz w:val="22"/>
          <w:szCs w:val="22"/>
        </w:rPr>
        <w:t>31 August 20</w:t>
      </w:r>
      <w:r w:rsidR="005E4A20">
        <w:rPr>
          <w:rFonts w:ascii="Arial" w:hAnsi="Arial" w:cs="Arial"/>
          <w:bCs/>
          <w:spacing w:val="-3"/>
          <w:sz w:val="22"/>
          <w:szCs w:val="22"/>
        </w:rPr>
        <w:t>18</w:t>
      </w:r>
      <w:r w:rsidR="00D228F6" w:rsidRPr="00CF2860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4F33D258" w14:textId="77777777" w:rsidR="00D6589B" w:rsidRPr="00C07656" w:rsidRDefault="00D6589B" w:rsidP="00000916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12196259" w14:textId="77777777" w:rsidR="00732E22" w:rsidRPr="00937A4A" w:rsidRDefault="00D228F6" w:rsidP="00D6589B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Nil.</w:t>
      </w:r>
    </w:p>
    <w:sectPr w:rsidR="00732E22" w:rsidRPr="00937A4A" w:rsidSect="00E34325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1AD63" w14:textId="77777777" w:rsidR="003D2A0B" w:rsidRDefault="003D2A0B" w:rsidP="00D6589B">
      <w:r>
        <w:separator/>
      </w:r>
    </w:p>
  </w:endnote>
  <w:endnote w:type="continuationSeparator" w:id="0">
    <w:p w14:paraId="1DE2D0D7" w14:textId="77777777" w:rsidR="003D2A0B" w:rsidRDefault="003D2A0B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EA4C7" w14:textId="77777777" w:rsidR="003D2A0B" w:rsidRDefault="003D2A0B" w:rsidP="00D6589B">
      <w:r>
        <w:separator/>
      </w:r>
    </w:p>
  </w:footnote>
  <w:footnote w:type="continuationSeparator" w:id="0">
    <w:p w14:paraId="41975E0E" w14:textId="77777777" w:rsidR="003D2A0B" w:rsidRDefault="003D2A0B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9DD22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0F7547DB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2152629E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E95F22">
      <w:rPr>
        <w:rFonts w:ascii="Arial" w:hAnsi="Arial" w:cs="Arial"/>
        <w:b/>
        <w:color w:val="auto"/>
        <w:sz w:val="22"/>
        <w:szCs w:val="22"/>
        <w:lang w:eastAsia="en-US"/>
      </w:rPr>
      <w:t>May</w:t>
    </w:r>
    <w:r w:rsidR="00D228F6">
      <w:rPr>
        <w:rFonts w:ascii="Arial" w:hAnsi="Arial" w:cs="Arial"/>
        <w:b/>
        <w:color w:val="auto"/>
        <w:sz w:val="22"/>
        <w:szCs w:val="22"/>
        <w:lang w:eastAsia="en-US"/>
      </w:rPr>
      <w:t xml:space="preserve"> 2018</w:t>
    </w:r>
  </w:p>
  <w:p w14:paraId="709E1ADE" w14:textId="77777777" w:rsidR="00CB1501" w:rsidRDefault="00CF7686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CF7686">
      <w:rPr>
        <w:rFonts w:ascii="Arial" w:hAnsi="Arial" w:cs="Arial"/>
        <w:b/>
        <w:sz w:val="22"/>
        <w:szCs w:val="22"/>
        <w:u w:val="single"/>
      </w:rPr>
      <w:t xml:space="preserve">Appointment of Chairperson (and Director) </w:t>
    </w:r>
    <w:r>
      <w:rPr>
        <w:rFonts w:ascii="Arial" w:hAnsi="Arial" w:cs="Arial"/>
        <w:b/>
        <w:sz w:val="22"/>
        <w:szCs w:val="22"/>
        <w:u w:val="single"/>
      </w:rPr>
      <w:t>of Screen Queensland Pty Ltd</w:t>
    </w:r>
  </w:p>
  <w:p w14:paraId="7C799DD2" w14:textId="77777777" w:rsidR="00CB1501" w:rsidRDefault="00CF7686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Premier and Minister for Trade</w:t>
    </w:r>
  </w:p>
  <w:p w14:paraId="60A88623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C7383"/>
    <w:multiLevelType w:val="multilevel"/>
    <w:tmpl w:val="50A4054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b w:val="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hanging="32766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21C9552F"/>
    <w:multiLevelType w:val="hybridMultilevel"/>
    <w:tmpl w:val="7A86CF7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5D7E12"/>
    <w:multiLevelType w:val="multilevel"/>
    <w:tmpl w:val="33A4878E"/>
    <w:lvl w:ilvl="0">
      <w:start w:val="1"/>
      <w:numFmt w:val="decimal"/>
      <w:pStyle w:val="ClauseHeading"/>
      <w:lvlText w:val="%1."/>
      <w:lvlJc w:val="left"/>
      <w:pPr>
        <w:tabs>
          <w:tab w:val="num" w:pos="567"/>
        </w:tabs>
        <w:ind w:left="567" w:hanging="567"/>
      </w:pPr>
      <w:rPr>
        <w:b/>
        <w:i w:val="0"/>
      </w:rPr>
    </w:lvl>
    <w:lvl w:ilvl="1">
      <w:start w:val="1"/>
      <w:numFmt w:val="decimal"/>
      <w:pStyle w:val="clause11"/>
      <w:lvlText w:val="%1.%2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lowerLetter"/>
      <w:pStyle w:val="Clausea"/>
      <w:lvlText w:val="(%3)"/>
      <w:lvlJc w:val="left"/>
      <w:pPr>
        <w:tabs>
          <w:tab w:val="num" w:pos="1134"/>
        </w:tabs>
        <w:ind w:left="1134" w:hanging="567"/>
      </w:pPr>
      <w:rPr>
        <w:b w:val="0"/>
        <w:i w:val="0"/>
      </w:rPr>
    </w:lvl>
    <w:lvl w:ilvl="3">
      <w:start w:val="1"/>
      <w:numFmt w:val="lowerRoman"/>
      <w:pStyle w:val="Clausei"/>
      <w:lvlText w:val="(%4)"/>
      <w:lvlJc w:val="left"/>
      <w:pPr>
        <w:tabs>
          <w:tab w:val="num" w:pos="1854"/>
        </w:tabs>
        <w:ind w:left="1701" w:hanging="567"/>
      </w:pPr>
      <w:rPr>
        <w:b w:val="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hanging="32766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686"/>
    <w:rsid w:val="00000916"/>
    <w:rsid w:val="00052260"/>
    <w:rsid w:val="00070DCE"/>
    <w:rsid w:val="00080F8F"/>
    <w:rsid w:val="000B1E67"/>
    <w:rsid w:val="0010384C"/>
    <w:rsid w:val="00152095"/>
    <w:rsid w:val="001666F6"/>
    <w:rsid w:val="00174117"/>
    <w:rsid w:val="001B1396"/>
    <w:rsid w:val="001F2C00"/>
    <w:rsid w:val="00231916"/>
    <w:rsid w:val="002B3225"/>
    <w:rsid w:val="003213B5"/>
    <w:rsid w:val="003A3BDD"/>
    <w:rsid w:val="003A4BE7"/>
    <w:rsid w:val="003D2A0B"/>
    <w:rsid w:val="0043543B"/>
    <w:rsid w:val="00501C66"/>
    <w:rsid w:val="005149C6"/>
    <w:rsid w:val="00550873"/>
    <w:rsid w:val="005E4A20"/>
    <w:rsid w:val="00601C3B"/>
    <w:rsid w:val="006B3719"/>
    <w:rsid w:val="006F5218"/>
    <w:rsid w:val="007265D0"/>
    <w:rsid w:val="00732E22"/>
    <w:rsid w:val="00741C20"/>
    <w:rsid w:val="00760FA8"/>
    <w:rsid w:val="00790690"/>
    <w:rsid w:val="007F44F4"/>
    <w:rsid w:val="008601AA"/>
    <w:rsid w:val="00870DFD"/>
    <w:rsid w:val="00904077"/>
    <w:rsid w:val="00911F19"/>
    <w:rsid w:val="00937A4A"/>
    <w:rsid w:val="00AB3661"/>
    <w:rsid w:val="00AD6A19"/>
    <w:rsid w:val="00B95A06"/>
    <w:rsid w:val="00C45B5E"/>
    <w:rsid w:val="00C75E67"/>
    <w:rsid w:val="00C77238"/>
    <w:rsid w:val="00CB1501"/>
    <w:rsid w:val="00CD7A50"/>
    <w:rsid w:val="00CF0D8A"/>
    <w:rsid w:val="00CF2860"/>
    <w:rsid w:val="00CF7686"/>
    <w:rsid w:val="00D228F6"/>
    <w:rsid w:val="00D6589B"/>
    <w:rsid w:val="00E31EEB"/>
    <w:rsid w:val="00E34325"/>
    <w:rsid w:val="00E95F22"/>
    <w:rsid w:val="00EB3A40"/>
    <w:rsid w:val="00EB580C"/>
    <w:rsid w:val="00F24A8A"/>
    <w:rsid w:val="00F33DF5"/>
    <w:rsid w:val="00F45B99"/>
    <w:rsid w:val="00F613D7"/>
    <w:rsid w:val="00F668B3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031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7686"/>
    <w:pPr>
      <w:ind w:left="720"/>
      <w:contextualSpacing/>
    </w:pPr>
  </w:style>
  <w:style w:type="paragraph" w:customStyle="1" w:styleId="ClauseHeading">
    <w:name w:val="Clause Heading"/>
    <w:basedOn w:val="Normal"/>
    <w:rsid w:val="00CF7686"/>
    <w:pPr>
      <w:numPr>
        <w:numId w:val="3"/>
      </w:numPr>
      <w:spacing w:after="240"/>
    </w:pPr>
    <w:rPr>
      <w:rFonts w:ascii="Times New Roman Bold" w:hAnsi="Times New Roman Bold"/>
      <w:b/>
      <w:snapToGrid w:val="0"/>
      <w:lang w:val="en-US" w:eastAsia="en-US"/>
    </w:rPr>
  </w:style>
  <w:style w:type="paragraph" w:customStyle="1" w:styleId="clause11">
    <w:name w:val="clause 1.1"/>
    <w:basedOn w:val="Normal"/>
    <w:rsid w:val="00CF7686"/>
    <w:pPr>
      <w:numPr>
        <w:ilvl w:val="1"/>
        <w:numId w:val="3"/>
      </w:numPr>
      <w:spacing w:after="240"/>
    </w:pPr>
    <w:rPr>
      <w:snapToGrid w:val="0"/>
      <w:lang w:val="en-US" w:eastAsia="en-US"/>
    </w:rPr>
  </w:style>
  <w:style w:type="paragraph" w:customStyle="1" w:styleId="Clausea">
    <w:name w:val="Clause (a)"/>
    <w:basedOn w:val="Normal"/>
    <w:rsid w:val="00CF7686"/>
    <w:pPr>
      <w:numPr>
        <w:ilvl w:val="2"/>
        <w:numId w:val="3"/>
      </w:numPr>
      <w:spacing w:after="240"/>
    </w:pPr>
    <w:rPr>
      <w:snapToGrid w:val="0"/>
      <w:lang w:val="en-US" w:eastAsia="en-US"/>
    </w:rPr>
  </w:style>
  <w:style w:type="paragraph" w:customStyle="1" w:styleId="Clausei">
    <w:name w:val="Clause (i)"/>
    <w:basedOn w:val="Normal"/>
    <w:rsid w:val="00CF7686"/>
    <w:pPr>
      <w:widowControl w:val="0"/>
      <w:numPr>
        <w:ilvl w:val="3"/>
        <w:numId w:val="3"/>
      </w:numPr>
      <w:tabs>
        <w:tab w:val="left" w:pos="1701"/>
      </w:tabs>
      <w:spacing w:after="240"/>
    </w:pPr>
    <w:rPr>
      <w:snapToGrid w:val="0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erj\Dropbox%20(DPC)\Word%20Templates\DPC\Cabinet\Cab%20Sub%20-%20At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5" ma:contentTypeDescription="Create a new document." ma:contentTypeScope="" ma:versionID="0473884a8c90e0c9405ed35bf2963b3e">
  <xsd:schema xmlns:xsd="http://www.w3.org/2001/XMLSchema" xmlns:xs="http://www.w3.org/2001/XMLSchema" xmlns:p="http://schemas.microsoft.com/office/2006/metadata/properties" xmlns:ns2="39303455-0690-4fc8-a6f1-b969d4549fb5" xmlns:ns3="0303becd-d999-4b18-bd4d-d2e9f8940f02" targetNamespace="http://schemas.microsoft.com/office/2006/metadata/properties" ma:root="true" ma:fieldsID="a7b15683be1dfa43ecbcf83b6ecb4635" ns2:_="" ns3:_="">
    <xsd:import namespace="39303455-0690-4fc8-a6f1-b969d4549fb5"/>
    <xsd:import namespace="0303becd-d999-4b18-bd4d-d2e9f8940f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3455-0690-4fc8-a6f1-b969d4549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becd-d999-4b18-bd4d-d2e9f8940f0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17DA77-8086-41A2-9220-0C93E96EE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3455-0690-4fc8-a6f1-b969d4549fb5"/>
    <ds:schemaRef ds:uri="0303becd-d999-4b18-bd4d-d2e9f8940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ADAFE8-8EBC-4A19-8F84-1DB5AA4F2A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 Sub - Att - Proactive Release Summary.dotx</Template>
  <TotalTime>16</TotalTime>
  <Pages>1</Pages>
  <Words>160</Words>
  <Characters>832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Manager/>
  <Company/>
  <LinksUpToDate>false</LinksUpToDate>
  <CharactersWithSpaces>988</CharactersWithSpaces>
  <SharedDoc>false</SharedDoc>
  <HyperlinkBase>https://www.cabinet.qld.gov.au/documents/2018/May/ApptSQ/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20</cp:revision>
  <dcterms:created xsi:type="dcterms:W3CDTF">2018-03-19T02:31:00Z</dcterms:created>
  <dcterms:modified xsi:type="dcterms:W3CDTF">2019-12-11T09:14:00Z</dcterms:modified>
  <cp:category>Significant_Appointments,Arts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  <property fmtid="{D5CDD505-2E9C-101B-9397-08002B2CF9AE}" pid="3" name="Document Type">
    <vt:lpwstr>Cabinet Submission</vt:lpwstr>
  </property>
</Properties>
</file>